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Pr="00F5377C" w:rsidRDefault="000A47B3" w:rsidP="004B43EE">
      <w:pPr>
        <w:spacing w:before="120" w:after="120"/>
        <w:ind w:firstLine="709"/>
      </w:pPr>
      <w:r w:rsidRPr="00F5377C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Pr="00F5377C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:rsidRPr="00F5377C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F5377C" w:rsidRDefault="007E2B1F" w:rsidP="007E2B1F">
            <w:pPr>
              <w:jc w:val="center"/>
              <w:rPr>
                <w:b/>
              </w:rPr>
            </w:pPr>
            <w:r w:rsidRPr="00F5377C">
              <w:rPr>
                <w:b/>
              </w:rPr>
              <w:t>Datos sobre proyectos de investigación</w:t>
            </w:r>
          </w:p>
        </w:tc>
      </w:tr>
      <w:tr w:rsidR="007E2B1F" w:rsidRPr="00F5377C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F5377C" w:rsidRDefault="007E2B1F" w:rsidP="007E2B1F">
            <w:pPr>
              <w:rPr>
                <w:b/>
              </w:rPr>
            </w:pPr>
            <w:r w:rsidRPr="00F5377C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F5377C" w:rsidRDefault="007E2B1F" w:rsidP="007E2B1F">
            <w:r w:rsidRPr="00F5377C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18D5EEEC" w:rsidR="007E2B1F" w:rsidRPr="00F5377C" w:rsidRDefault="00041138" w:rsidP="007E2B1F">
            <w:r w:rsidRPr="00F5377C">
              <w:t>Fernandez de Arróyabe Hernáez, Pablo</w:t>
            </w:r>
          </w:p>
        </w:tc>
      </w:tr>
      <w:tr w:rsidR="00C2083B" w:rsidRPr="00F5377C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F5377C" w:rsidRDefault="00C2083B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F5377C" w:rsidRDefault="00C2083B" w:rsidP="007E2B1F">
            <w:r w:rsidRPr="00F5377C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C01122" w14:textId="77777777" w:rsidR="00BA66AC" w:rsidRPr="00F5377C" w:rsidRDefault="00BA66AC" w:rsidP="00BA66AC">
            <w:pPr>
              <w:rPr>
                <w:color w:val="000000"/>
              </w:rPr>
            </w:pPr>
            <w:r w:rsidRPr="00F5377C">
              <w:t>UNIVERSIDAD DE CANTABRIA</w:t>
            </w:r>
          </w:p>
          <w:p w14:paraId="220C1765" w14:textId="4F7BF6D5" w:rsidR="00C2083B" w:rsidRPr="00F5377C" w:rsidRDefault="00C2083B" w:rsidP="00667F51"/>
        </w:tc>
      </w:tr>
      <w:tr w:rsidR="007E2B1F" w:rsidRPr="00F5377C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7E2B1F" w:rsidRPr="00F5377C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F5377C" w:rsidRDefault="007E2B1F" w:rsidP="007E2B1F">
            <w:r w:rsidRPr="00F5377C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19D501" w14:textId="77777777" w:rsidR="00BA66AC" w:rsidRPr="00F5377C" w:rsidRDefault="00BA66AC" w:rsidP="00BA66AC">
            <w:pPr>
              <w:rPr>
                <w:color w:val="000000"/>
              </w:rPr>
            </w:pPr>
            <w:r w:rsidRPr="00F5377C">
              <w:t>DPTO. GEOGRAFIA, URBANISMO Y ORDENACION DEL TERRITORIO</w:t>
            </w:r>
          </w:p>
          <w:p w14:paraId="784CD95F" w14:textId="77777777" w:rsidR="007E2B1F" w:rsidRPr="00F5377C" w:rsidRDefault="007E2B1F" w:rsidP="007E2B1F"/>
        </w:tc>
      </w:tr>
      <w:tr w:rsidR="007E2B1F" w:rsidRPr="00F5377C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F5377C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F5377C" w:rsidRDefault="007E2B1F" w:rsidP="007E2B1F">
            <w:r w:rsidRPr="00F5377C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6C51C0BC" w:rsidR="007E2B1F" w:rsidRPr="00F5377C" w:rsidRDefault="00422415" w:rsidP="007E2B1F">
            <w:r w:rsidRPr="00F5377C">
              <w:t>GEOBIOMET</w:t>
            </w:r>
          </w:p>
        </w:tc>
      </w:tr>
      <w:tr w:rsidR="007E2B1F" w:rsidRPr="00F5377C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77777777" w:rsidR="007E2B1F" w:rsidRPr="00F5377C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F5377C" w:rsidRDefault="007E2B1F" w:rsidP="00AC0F8A">
            <w:r w:rsidRPr="00F5377C">
              <w:t>Área de Adscripción</w:t>
            </w:r>
            <w:r w:rsidR="00AC0F8A" w:rsidRPr="00F5377C">
              <w:rPr>
                <w:vertAlign w:val="superscript"/>
              </w:rPr>
              <w:t>1</w:t>
            </w:r>
            <w:r w:rsidRPr="00F5377C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0B4D2536" w:rsidR="007E2B1F" w:rsidRPr="00F5377C" w:rsidRDefault="00422415" w:rsidP="007E2B1F">
            <w:r w:rsidRPr="00F5377C">
              <w:t>Geografía Física</w:t>
            </w:r>
          </w:p>
        </w:tc>
      </w:tr>
      <w:tr w:rsidR="007E2B1F" w:rsidRPr="00F5377C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F5377C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F5377C" w:rsidRDefault="007E2B1F" w:rsidP="007E2B1F">
            <w:r w:rsidRPr="00F5377C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30516842" w:rsidR="007E2B1F" w:rsidRPr="00F5377C" w:rsidRDefault="00605B4C" w:rsidP="007E2B1F">
            <w:proofErr w:type="spellStart"/>
            <w:r w:rsidRPr="00F5377C">
              <w:t>Avda.los</w:t>
            </w:r>
            <w:proofErr w:type="spellEnd"/>
            <w:r w:rsidRPr="00F5377C">
              <w:t xml:space="preserve"> castros S/N</w:t>
            </w:r>
          </w:p>
        </w:tc>
      </w:tr>
      <w:tr w:rsidR="007E2B1F" w:rsidRPr="00F5377C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77777777" w:rsidR="007E2B1F" w:rsidRPr="00F5377C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F5377C" w:rsidRDefault="007E2B1F" w:rsidP="007E2B1F">
            <w:r w:rsidRPr="00F5377C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29993F9E" w:rsidR="007E2B1F" w:rsidRPr="00F5377C" w:rsidRDefault="00422415" w:rsidP="007E2B1F">
            <w:r w:rsidRPr="00F5377C">
              <w:t>942206743</w:t>
            </w:r>
          </w:p>
        </w:tc>
      </w:tr>
      <w:tr w:rsidR="007E2B1F" w:rsidRPr="00F5377C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F5377C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F5377C" w:rsidRDefault="007E2B1F" w:rsidP="007E2B1F">
            <w:r w:rsidRPr="00F5377C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9B8976" w14:textId="77777777" w:rsidR="007E2B1F" w:rsidRPr="00F5377C" w:rsidRDefault="00527A14" w:rsidP="007E2B1F">
            <w:hyperlink r:id="rId8" w:history="1">
              <w:r w:rsidR="00605B4C" w:rsidRPr="00F5377C">
                <w:rPr>
                  <w:rStyle w:val="Hipervnculo"/>
                </w:rPr>
                <w:t>www.geobiomet.es</w:t>
              </w:r>
            </w:hyperlink>
            <w:r w:rsidR="00605B4C" w:rsidRPr="00F5377C">
              <w:t xml:space="preserve"> </w:t>
            </w:r>
          </w:p>
          <w:p w14:paraId="3576CAED" w14:textId="561BA756" w:rsidR="00F5377C" w:rsidRPr="00F5377C" w:rsidRDefault="00F5377C" w:rsidP="007E2B1F"/>
        </w:tc>
      </w:tr>
      <w:tr w:rsidR="007E2B1F" w:rsidRPr="00F5377C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F5377C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F5377C" w:rsidRDefault="007E2B1F" w:rsidP="007E2B1F">
            <w:r w:rsidRPr="00F5377C">
              <w:t>Email:</w:t>
            </w:r>
          </w:p>
        </w:tc>
        <w:bookmarkStart w:id="0" w:name="_GoBack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D95A78D" w14:textId="5CB4E0AD" w:rsidR="007E2B1F" w:rsidRDefault="00527A14" w:rsidP="007E2B1F">
            <w:r>
              <w:fldChar w:fldCharType="begin"/>
            </w:r>
            <w:r>
              <w:instrText xml:space="preserve"> HYPERLINK "mailto:</w:instrText>
            </w:r>
            <w:r w:rsidRPr="00F5377C">
              <w:instrText>fernandhp@unican.es</w:instrText>
            </w:r>
            <w:r>
              <w:instrText xml:space="preserve">" </w:instrText>
            </w:r>
            <w:r>
              <w:fldChar w:fldCharType="separate"/>
            </w:r>
            <w:r w:rsidRPr="000A0244">
              <w:rPr>
                <w:rStyle w:val="Hipervnculo"/>
              </w:rPr>
              <w:t>fernandhp@unican.es</w:t>
            </w:r>
            <w:r>
              <w:fldChar w:fldCharType="end"/>
            </w:r>
          </w:p>
          <w:bookmarkEnd w:id="0"/>
          <w:p w14:paraId="34B6875D" w14:textId="623B8E67" w:rsidR="00527A14" w:rsidRPr="00F5377C" w:rsidRDefault="00527A14" w:rsidP="007E2B1F"/>
        </w:tc>
      </w:tr>
      <w:tr w:rsidR="007E2B1F" w:rsidRPr="00F5377C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F5377C" w:rsidRDefault="007E2B1F" w:rsidP="00D57DBB">
            <w:pPr>
              <w:rPr>
                <w:b/>
              </w:rPr>
            </w:pPr>
            <w:r w:rsidRPr="00F5377C">
              <w:rPr>
                <w:b/>
              </w:rPr>
              <w:t>Participantes y filiación</w:t>
            </w:r>
            <w:r w:rsidR="00D57DBB" w:rsidRPr="00F5377C">
              <w:rPr>
                <w:b/>
                <w:vertAlign w:val="superscript"/>
              </w:rPr>
              <w:t>2</w:t>
            </w:r>
            <w:r w:rsidRPr="00F5377C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F5377C" w:rsidRDefault="007E2B1F" w:rsidP="007E2B1F">
            <w:r w:rsidRPr="00F5377C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6EB5F9F5" w14:textId="634DCCC0" w:rsidR="00041138" w:rsidRPr="00F5377C" w:rsidRDefault="00041138" w:rsidP="00041138">
            <w:r w:rsidRPr="00F5377C">
              <w:t xml:space="preserve">Dominic </w:t>
            </w:r>
            <w:proofErr w:type="spellStart"/>
            <w:r w:rsidRPr="00F5377C">
              <w:t>Royé</w:t>
            </w:r>
            <w:proofErr w:type="spellEnd"/>
            <w:r w:rsidRPr="00F5377C">
              <w:t xml:space="preserve"> </w:t>
            </w:r>
            <w:r w:rsidR="00605B4C" w:rsidRPr="00F5377C">
              <w:t>(</w:t>
            </w:r>
            <w:r w:rsidRPr="00F5377C">
              <w:t>UC</w:t>
            </w:r>
            <w:r w:rsidR="00605B4C" w:rsidRPr="00F5377C">
              <w:t>)</w:t>
            </w:r>
          </w:p>
          <w:p w14:paraId="331649C7" w14:textId="437ED6AA" w:rsidR="007E2B1F" w:rsidRPr="00F5377C" w:rsidRDefault="00041138" w:rsidP="007E2B1F">
            <w:r w:rsidRPr="00F5377C">
              <w:t xml:space="preserve">Alberto </w:t>
            </w:r>
            <w:proofErr w:type="spellStart"/>
            <w:r w:rsidRPr="00F5377C">
              <w:t>Marti-Ezpeleta</w:t>
            </w:r>
            <w:proofErr w:type="spellEnd"/>
            <w:r w:rsidRPr="00F5377C">
              <w:t xml:space="preserve"> </w:t>
            </w:r>
            <w:r w:rsidR="00605B4C" w:rsidRPr="00F5377C">
              <w:t>(</w:t>
            </w:r>
            <w:r w:rsidRPr="00F5377C">
              <w:t>USC</w:t>
            </w:r>
            <w:r w:rsidR="00605B4C" w:rsidRPr="00F5377C">
              <w:t>)</w:t>
            </w:r>
          </w:p>
          <w:p w14:paraId="4486B2DB" w14:textId="09A07804" w:rsidR="00041138" w:rsidRPr="00F5377C" w:rsidRDefault="00041138" w:rsidP="00605B4C">
            <w:r w:rsidRPr="00F5377C">
              <w:t xml:space="preserve">Margarita </w:t>
            </w:r>
            <w:proofErr w:type="spellStart"/>
            <w:r w:rsidRPr="00F5377C">
              <w:t>Taracido</w:t>
            </w:r>
            <w:proofErr w:type="spellEnd"/>
            <w:r w:rsidRPr="00F5377C">
              <w:t xml:space="preserve"> </w:t>
            </w:r>
            <w:r w:rsidR="00605B4C" w:rsidRPr="00F5377C">
              <w:t>(</w:t>
            </w:r>
            <w:r w:rsidRPr="00F5377C">
              <w:t>USC</w:t>
            </w:r>
            <w:r w:rsidR="00605B4C" w:rsidRPr="00F5377C">
              <w:t>)</w:t>
            </w:r>
            <w:r w:rsidRPr="00F5377C">
              <w:br/>
              <w:t xml:space="preserve">Rachel </w:t>
            </w:r>
            <w:proofErr w:type="spellStart"/>
            <w:r w:rsidRPr="00F5377C">
              <w:t>Lowe</w:t>
            </w:r>
            <w:proofErr w:type="spellEnd"/>
            <w:r w:rsidRPr="00F5377C">
              <w:t xml:space="preserve"> (IC3)</w:t>
            </w:r>
          </w:p>
        </w:tc>
      </w:tr>
      <w:tr w:rsidR="007E2B1F" w:rsidRPr="00F5377C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3A623EC5" w:rsidR="007E2B1F" w:rsidRPr="00F5377C" w:rsidRDefault="007E2B1F" w:rsidP="007E2B1F">
            <w:pPr>
              <w:rPr>
                <w:b/>
              </w:rPr>
            </w:pPr>
          </w:p>
        </w:tc>
        <w:tc>
          <w:tcPr>
            <w:tcW w:w="2410" w:type="dxa"/>
          </w:tcPr>
          <w:p w14:paraId="097C5B4C" w14:textId="77777777" w:rsidR="007E2B1F" w:rsidRPr="00F5377C" w:rsidRDefault="007E2B1F" w:rsidP="007E2B1F">
            <w:r w:rsidRPr="00F5377C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C8B10D2" w14:textId="77777777" w:rsidR="007E2B1F" w:rsidRPr="00F5377C" w:rsidRDefault="00041138" w:rsidP="007E2B1F">
            <w:r w:rsidRPr="00F5377C">
              <w:t>Geografía Urbanismo y Ordenación del Territorio  UC</w:t>
            </w:r>
          </w:p>
          <w:p w14:paraId="239D2543" w14:textId="77777777" w:rsidR="00041138" w:rsidRPr="00F5377C" w:rsidRDefault="00041138" w:rsidP="007E2B1F">
            <w:r w:rsidRPr="00F5377C">
              <w:t>Geografía Universidad Santiago de Compostela (USC)</w:t>
            </w:r>
          </w:p>
          <w:p w14:paraId="02C717A1" w14:textId="5FDF1AEB" w:rsidR="00041138" w:rsidRPr="00F5377C" w:rsidRDefault="00041138" w:rsidP="00605B4C">
            <w:r w:rsidRPr="00F5377C">
              <w:t xml:space="preserve">Margarita </w:t>
            </w:r>
            <w:proofErr w:type="spellStart"/>
            <w:r w:rsidRPr="00F5377C">
              <w:t>Taracido</w:t>
            </w:r>
            <w:proofErr w:type="spellEnd"/>
            <w:r w:rsidRPr="00F5377C">
              <w:t xml:space="preserve"> (USC)</w:t>
            </w:r>
            <w:r w:rsidRPr="00F5377C">
              <w:br/>
            </w:r>
            <w:r w:rsidR="00605B4C" w:rsidRPr="00F5377C">
              <w:t xml:space="preserve">Instituto Catalán del </w:t>
            </w:r>
            <w:r w:rsidRPr="00F5377C">
              <w:t>Cambio Climático (IC3)</w:t>
            </w:r>
          </w:p>
        </w:tc>
      </w:tr>
      <w:tr w:rsidR="007E2B1F" w:rsidRPr="00F5377C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F5377C" w:rsidRDefault="007E2B1F" w:rsidP="007E2B1F">
            <w:pPr>
              <w:tabs>
                <w:tab w:val="left" w:pos="1350"/>
              </w:tabs>
              <w:rPr>
                <w:b/>
              </w:rPr>
            </w:pPr>
            <w:r w:rsidRPr="00F5377C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8CEA1E1" w14:textId="77777777" w:rsidR="00BA66AC" w:rsidRPr="00F5377C" w:rsidRDefault="00BA66AC" w:rsidP="00BA66AC">
            <w:pPr>
              <w:rPr>
                <w:color w:val="000000"/>
              </w:rPr>
            </w:pPr>
            <w:r w:rsidRPr="00F5377C">
              <w:t>APROXIMACION BIOMETEOROLOGICA AL ESTUDIO DE LA VARIABILIDAD ESPACIAL DE LA GRIPE EN LA PENINSULA IBERICA</w:t>
            </w:r>
          </w:p>
          <w:p w14:paraId="4737476A" w14:textId="61B92CA8" w:rsidR="007E2B1F" w:rsidRPr="00F5377C" w:rsidRDefault="007E2B1F" w:rsidP="00667F51"/>
        </w:tc>
      </w:tr>
      <w:tr w:rsidR="007E2B1F" w:rsidRPr="00F5377C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F5377C" w:rsidRDefault="007E2B1F" w:rsidP="00D57DBB">
            <w:pPr>
              <w:rPr>
                <w:b/>
              </w:rPr>
            </w:pPr>
            <w:r w:rsidRPr="00F5377C">
              <w:rPr>
                <w:b/>
              </w:rPr>
              <w:t xml:space="preserve">Detallar </w:t>
            </w:r>
            <w:r w:rsidR="00E5776B" w:rsidRPr="00F5377C">
              <w:rPr>
                <w:b/>
              </w:rPr>
              <w:t xml:space="preserve">nombre y tipo de </w:t>
            </w:r>
            <w:r w:rsidRPr="00F5377C">
              <w:rPr>
                <w:b/>
              </w:rPr>
              <w:t>entidad financiadora</w:t>
            </w:r>
            <w:r w:rsidR="00D57DBB" w:rsidRPr="00F5377C">
              <w:rPr>
                <w:b/>
                <w:vertAlign w:val="superscript"/>
              </w:rPr>
              <w:t>3</w:t>
            </w:r>
            <w:r w:rsidRPr="00F5377C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09818848" w:rsidR="007E2B1F" w:rsidRPr="00F5377C" w:rsidRDefault="00041138" w:rsidP="000404D5">
            <w:r w:rsidRPr="00F5377C">
              <w:t xml:space="preserve">Nacional. </w:t>
            </w:r>
            <w:r w:rsidR="00422415" w:rsidRPr="00F5377C">
              <w:t>MINECO</w:t>
            </w:r>
          </w:p>
        </w:tc>
      </w:tr>
      <w:tr w:rsidR="007E2B1F" w:rsidRPr="00F5377C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F5377C" w:rsidRDefault="007E2B1F" w:rsidP="007E2B1F">
            <w:pPr>
              <w:rPr>
                <w:b/>
              </w:rPr>
            </w:pPr>
            <w:r w:rsidRPr="00F5377C">
              <w:rPr>
                <w:b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5270B2C0" w:rsidR="007E2B1F" w:rsidRPr="00F5377C" w:rsidRDefault="00605B4C" w:rsidP="00605B4C">
            <w:r w:rsidRPr="00F5377C">
              <w:t>RETOS</w:t>
            </w:r>
          </w:p>
        </w:tc>
      </w:tr>
      <w:tr w:rsidR="007E2B1F" w:rsidRPr="00F5377C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F5377C" w:rsidRDefault="007E2B1F" w:rsidP="007E2B1F">
            <w:pPr>
              <w:rPr>
                <w:b/>
              </w:rPr>
            </w:pPr>
            <w:r w:rsidRPr="00F5377C">
              <w:rPr>
                <w:b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0A6B2142" w:rsidR="007E2B1F" w:rsidRPr="00F5377C" w:rsidRDefault="00BA66AC" w:rsidP="007E2B1F">
            <w:r w:rsidRPr="00F5377C">
              <w:rPr>
                <w:color w:val="000000"/>
              </w:rPr>
              <w:t>CSO2013-46153-R</w:t>
            </w:r>
          </w:p>
        </w:tc>
      </w:tr>
      <w:tr w:rsidR="007E2B1F" w:rsidRPr="00F5377C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F5377C" w:rsidRDefault="007E2B1F" w:rsidP="00926612">
            <w:pPr>
              <w:rPr>
                <w:b/>
              </w:rPr>
            </w:pPr>
            <w:r w:rsidRPr="00F5377C">
              <w:rPr>
                <w:b/>
              </w:rPr>
              <w:t>Fecha de inicio (</w:t>
            </w:r>
            <w:proofErr w:type="spellStart"/>
            <w:r w:rsidRPr="00F5377C">
              <w:rPr>
                <w:b/>
              </w:rPr>
              <w:t>dd</w:t>
            </w:r>
            <w:proofErr w:type="spellEnd"/>
            <w:r w:rsidRPr="00F5377C">
              <w:rPr>
                <w:b/>
              </w:rPr>
              <w:t>/m</w:t>
            </w:r>
            <w:r w:rsidR="00926612" w:rsidRPr="00F5377C">
              <w:rPr>
                <w:b/>
              </w:rPr>
              <w:t>es</w:t>
            </w:r>
            <w:r w:rsidRPr="00F5377C">
              <w:rPr>
                <w:b/>
              </w:rPr>
              <w:t>/</w:t>
            </w:r>
            <w:proofErr w:type="spellStart"/>
            <w:r w:rsidRPr="00F5377C">
              <w:rPr>
                <w:b/>
              </w:rPr>
              <w:t>aaaa</w:t>
            </w:r>
            <w:proofErr w:type="spellEnd"/>
            <w:r w:rsidRPr="00F5377C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C4DA888" w14:textId="77777777" w:rsidR="008F1BF7" w:rsidRPr="00F5377C" w:rsidRDefault="008F1BF7" w:rsidP="008F1BF7">
            <w:pPr>
              <w:rPr>
                <w:color w:val="000000"/>
              </w:rPr>
            </w:pPr>
            <w:r w:rsidRPr="00F5377C">
              <w:rPr>
                <w:color w:val="000000"/>
              </w:rPr>
              <w:t>1-ene-2014</w:t>
            </w:r>
          </w:p>
          <w:p w14:paraId="2EE9A1E0" w14:textId="64A1AA10" w:rsidR="007E2B1F" w:rsidRPr="00F5377C" w:rsidRDefault="007E2B1F" w:rsidP="007E2B1F"/>
        </w:tc>
      </w:tr>
      <w:tr w:rsidR="007E2B1F" w:rsidRPr="00F5377C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F5377C" w:rsidRDefault="007E2B1F" w:rsidP="00926612">
            <w:pPr>
              <w:rPr>
                <w:b/>
              </w:rPr>
            </w:pPr>
            <w:r w:rsidRPr="00F5377C">
              <w:rPr>
                <w:b/>
              </w:rPr>
              <w:t>Fecha de finalización (</w:t>
            </w:r>
            <w:proofErr w:type="spellStart"/>
            <w:r w:rsidRPr="00F5377C">
              <w:rPr>
                <w:b/>
              </w:rPr>
              <w:t>dd</w:t>
            </w:r>
            <w:proofErr w:type="spellEnd"/>
            <w:r w:rsidRPr="00F5377C">
              <w:rPr>
                <w:b/>
              </w:rPr>
              <w:t>/m</w:t>
            </w:r>
            <w:r w:rsidR="00926612" w:rsidRPr="00F5377C">
              <w:rPr>
                <w:b/>
              </w:rPr>
              <w:t>es</w:t>
            </w:r>
            <w:r w:rsidRPr="00F5377C">
              <w:rPr>
                <w:b/>
              </w:rPr>
              <w:t>/</w:t>
            </w:r>
            <w:proofErr w:type="spellStart"/>
            <w:r w:rsidRPr="00F5377C">
              <w:rPr>
                <w:b/>
              </w:rPr>
              <w:t>aaaa</w:t>
            </w:r>
            <w:proofErr w:type="spellEnd"/>
            <w:r w:rsidRPr="00F5377C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86FE5EF" w14:textId="77777777" w:rsidR="008F1BF7" w:rsidRPr="00F5377C" w:rsidRDefault="008F1BF7" w:rsidP="008F1BF7">
            <w:pPr>
              <w:rPr>
                <w:color w:val="000000"/>
              </w:rPr>
            </w:pPr>
            <w:r w:rsidRPr="00F5377C">
              <w:rPr>
                <w:color w:val="000000"/>
              </w:rPr>
              <w:t>31-dic-2016</w:t>
            </w:r>
          </w:p>
          <w:p w14:paraId="42E5513C" w14:textId="2906253F" w:rsidR="007E2B1F" w:rsidRPr="00F5377C" w:rsidRDefault="007E2B1F" w:rsidP="007E2B1F"/>
        </w:tc>
      </w:tr>
      <w:tr w:rsidR="00667F51" w:rsidRPr="00F5377C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F5377C" w:rsidRDefault="00667F51" w:rsidP="007E2B1F">
            <w:pPr>
              <w:rPr>
                <w:b/>
              </w:rPr>
            </w:pPr>
            <w:r w:rsidRPr="00F5377C">
              <w:rPr>
                <w:b/>
              </w:rPr>
              <w:t>Concedido</w:t>
            </w:r>
            <w:r w:rsidR="00F6371B" w:rsidRPr="00F5377C">
              <w:rPr>
                <w:b/>
              </w:rPr>
              <w:t xml:space="preserve"> (€)</w:t>
            </w:r>
            <w:r w:rsidRPr="00F5377C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6699A36" w14:textId="1FDA4BF9" w:rsidR="00667F51" w:rsidRPr="00F5377C" w:rsidRDefault="00F72E03" w:rsidP="007E2B1F">
            <w:pPr>
              <w:rPr>
                <w:color w:val="000000"/>
              </w:rPr>
            </w:pPr>
            <w:r w:rsidRPr="00F5377C">
              <w:rPr>
                <w:color w:val="000000"/>
              </w:rPr>
              <w:t>42.350</w:t>
            </w:r>
          </w:p>
        </w:tc>
      </w:tr>
      <w:tr w:rsidR="007E2B1F" w:rsidRPr="00F5377C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F5377C" w:rsidRDefault="007E2B1F" w:rsidP="007E2B1F">
            <w:pPr>
              <w:rPr>
                <w:b/>
              </w:rPr>
            </w:pPr>
            <w:r w:rsidRPr="00F5377C">
              <w:rPr>
                <w:b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FED2D4F" w14:textId="09B506FC" w:rsidR="007E2B1F" w:rsidRPr="00F5377C" w:rsidRDefault="00527B73" w:rsidP="00527B73">
            <w:r w:rsidRPr="00F5377C">
              <w:t xml:space="preserve">El proyecto estudia la relación existente entre los diferentes tipos de circulación atmosférica que afectan a la Península Ibérica y la ocurrencia de ingresos hospitalarios en las Comunidades Autonómicas de España asociados a la gripe  partir del desarrollo de índices biometeorológicos como el MCI y modelos GAM de cálculo estadístico de Riesgos Relativos (RR)   </w:t>
            </w:r>
          </w:p>
          <w:p w14:paraId="72D431D1" w14:textId="6A49E543" w:rsidR="00527B73" w:rsidRPr="00F5377C" w:rsidRDefault="00527B73" w:rsidP="00527B73"/>
        </w:tc>
      </w:tr>
      <w:tr w:rsidR="007E2B1F" w:rsidRPr="00F5377C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38EFEDBE" w:rsidR="007E2B1F" w:rsidRPr="00F5377C" w:rsidRDefault="00527B73" w:rsidP="007E2B1F">
            <w:pPr>
              <w:rPr>
                <w:b/>
              </w:rPr>
            </w:pPr>
            <w:r w:rsidRPr="00F5377C">
              <w:rPr>
                <w:b/>
              </w:rPr>
              <w:lastRenderedPageBreak/>
              <w:t xml:space="preserve"> </w:t>
            </w:r>
            <w:r w:rsidR="007E2B1F" w:rsidRPr="00F5377C">
              <w:rPr>
                <w:b/>
              </w:rPr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57A0AF1" w14:textId="70BE6950" w:rsidR="007E2B1F" w:rsidRPr="00F5377C" w:rsidRDefault="00BA66AC" w:rsidP="00667F51">
            <w:pPr>
              <w:rPr>
                <w:color w:val="000000"/>
              </w:rPr>
            </w:pPr>
            <w:r w:rsidRPr="00F5377C">
              <w:t xml:space="preserve">BIOMETEOROLOGÍA\ TECNOLOGÍAS DE LA INFORMACIÓN GEOGRÁFIC\ VARIABILIDAD ESPACIAL\ GEOCODIFICACIÓN POSTAL\ TRACKING ANALISYS\ TÉCNICAS DE </w:t>
            </w:r>
            <w:r w:rsidR="00041138" w:rsidRPr="00F5377C">
              <w:t xml:space="preserve">INTERPOLACIÓN\ SISTEMAS DE </w:t>
            </w:r>
            <w:r w:rsidRPr="00F5377C">
              <w:t>ALERTA TEMPRANA</w:t>
            </w:r>
          </w:p>
        </w:tc>
      </w:tr>
      <w:tr w:rsidR="007E2B1F" w:rsidRPr="00F5377C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F5377C" w:rsidRDefault="007E2B1F" w:rsidP="007E2B1F">
            <w:pPr>
              <w:rPr>
                <w:b/>
              </w:rPr>
            </w:pPr>
            <w:r w:rsidRPr="00F5377C">
              <w:rPr>
                <w:b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ABCF090" w14:textId="74C55906" w:rsidR="007E2B1F" w:rsidRDefault="0095707D" w:rsidP="007E7AA8">
            <w:hyperlink r:id="rId9" w:history="1">
              <w:r w:rsidRPr="000A0244">
                <w:rPr>
                  <w:rStyle w:val="Hipervnculo"/>
                </w:rPr>
                <w:t>www.geobiomet.es/</w:t>
              </w:r>
            </w:hyperlink>
          </w:p>
          <w:p w14:paraId="67ED1E3C" w14:textId="007685D5" w:rsidR="0095707D" w:rsidRPr="00F5377C" w:rsidRDefault="0095707D" w:rsidP="007E7AA8"/>
        </w:tc>
      </w:tr>
    </w:tbl>
    <w:p w14:paraId="33365B7E" w14:textId="77777777" w:rsidR="00AC0F8A" w:rsidRDefault="00AC0F8A" w:rsidP="007E7AA8"/>
    <w:p w14:paraId="1FC09127" w14:textId="77777777" w:rsidR="0095707D" w:rsidRDefault="0095707D" w:rsidP="007E7AA8"/>
    <w:p w14:paraId="398D58B7" w14:textId="77777777" w:rsidR="0095707D" w:rsidRDefault="0095707D" w:rsidP="007E7AA8"/>
    <w:p w14:paraId="7E912C42" w14:textId="77777777" w:rsidR="0095707D" w:rsidRDefault="0095707D" w:rsidP="007E7AA8"/>
    <w:p w14:paraId="225BE0A1" w14:textId="77777777" w:rsidR="0095707D" w:rsidRDefault="0095707D" w:rsidP="007E7AA8"/>
    <w:p w14:paraId="39C555AF" w14:textId="77777777" w:rsidR="0095707D" w:rsidRDefault="0095707D" w:rsidP="007E7AA8"/>
    <w:p w14:paraId="6274E234" w14:textId="77777777" w:rsidR="0095707D" w:rsidRDefault="0095707D" w:rsidP="007E7AA8"/>
    <w:p w14:paraId="3916D79B" w14:textId="77777777" w:rsidR="0095707D" w:rsidRDefault="0095707D" w:rsidP="007E7AA8"/>
    <w:p w14:paraId="3C5A32AB" w14:textId="77777777" w:rsidR="0095707D" w:rsidRDefault="0095707D" w:rsidP="007E7AA8"/>
    <w:p w14:paraId="6B56B065" w14:textId="77777777" w:rsidR="0095707D" w:rsidRDefault="0095707D" w:rsidP="007E7AA8"/>
    <w:p w14:paraId="77BA1091" w14:textId="77777777" w:rsidR="0095707D" w:rsidRDefault="0095707D" w:rsidP="007E7AA8"/>
    <w:p w14:paraId="381A90E0" w14:textId="77777777" w:rsidR="0095707D" w:rsidRDefault="0095707D" w:rsidP="007E7AA8"/>
    <w:p w14:paraId="6E34A123" w14:textId="77777777" w:rsidR="0095707D" w:rsidRDefault="0095707D" w:rsidP="007E7AA8"/>
    <w:p w14:paraId="7416ABA8" w14:textId="77777777" w:rsidR="0095707D" w:rsidRDefault="0095707D" w:rsidP="007E7AA8"/>
    <w:p w14:paraId="2986671F" w14:textId="77777777" w:rsidR="0095707D" w:rsidRDefault="0095707D" w:rsidP="007E7AA8"/>
    <w:p w14:paraId="242EE0E3" w14:textId="77777777" w:rsidR="0095707D" w:rsidRDefault="0095707D" w:rsidP="007E7AA8"/>
    <w:p w14:paraId="35762906" w14:textId="77777777" w:rsidR="0095707D" w:rsidRDefault="0095707D" w:rsidP="007E7AA8"/>
    <w:p w14:paraId="1110ACBD" w14:textId="77777777" w:rsidR="0095707D" w:rsidRDefault="0095707D" w:rsidP="007E7AA8"/>
    <w:p w14:paraId="47BF952B" w14:textId="77777777" w:rsidR="0095707D" w:rsidRDefault="0095707D" w:rsidP="007E7AA8"/>
    <w:p w14:paraId="4AA02516" w14:textId="77777777" w:rsidR="0095707D" w:rsidRDefault="0095707D" w:rsidP="007E7AA8"/>
    <w:p w14:paraId="7CBB8897" w14:textId="77777777" w:rsidR="0095707D" w:rsidRDefault="0095707D" w:rsidP="007E7AA8"/>
    <w:p w14:paraId="4174139F" w14:textId="77777777" w:rsidR="0095707D" w:rsidRDefault="0095707D" w:rsidP="007E7AA8"/>
    <w:p w14:paraId="1D21A3E3" w14:textId="77777777" w:rsidR="0095707D" w:rsidRDefault="0095707D" w:rsidP="007E7AA8"/>
    <w:p w14:paraId="2E990F3C" w14:textId="77777777" w:rsidR="0095707D" w:rsidRDefault="0095707D" w:rsidP="007E7AA8"/>
    <w:p w14:paraId="40EA4D7C" w14:textId="77777777" w:rsidR="0095707D" w:rsidRDefault="0095707D" w:rsidP="007E7AA8"/>
    <w:p w14:paraId="77AB5BF8" w14:textId="77777777" w:rsidR="0095707D" w:rsidRDefault="0095707D" w:rsidP="007E7AA8"/>
    <w:p w14:paraId="03F435B4" w14:textId="77777777" w:rsidR="0095707D" w:rsidRDefault="0095707D" w:rsidP="007E7AA8"/>
    <w:p w14:paraId="1BCA698A" w14:textId="77777777" w:rsidR="0095707D" w:rsidRDefault="0095707D" w:rsidP="007E7AA8"/>
    <w:p w14:paraId="3F3FA195" w14:textId="77777777" w:rsidR="0095707D" w:rsidRDefault="0095707D" w:rsidP="007E7AA8"/>
    <w:p w14:paraId="0726B1CA" w14:textId="77777777" w:rsidR="0095707D" w:rsidRDefault="0095707D" w:rsidP="007E7AA8"/>
    <w:p w14:paraId="727F51FF" w14:textId="77777777" w:rsidR="0095707D" w:rsidRDefault="0095707D" w:rsidP="007E7AA8"/>
    <w:p w14:paraId="197985A5" w14:textId="77777777" w:rsidR="0095707D" w:rsidRDefault="0095707D" w:rsidP="007E7AA8"/>
    <w:p w14:paraId="6608D4E5" w14:textId="77777777" w:rsidR="0095707D" w:rsidRDefault="0095707D" w:rsidP="007E7AA8"/>
    <w:p w14:paraId="7BDC39BE" w14:textId="77777777" w:rsidR="0095707D" w:rsidRDefault="0095707D" w:rsidP="007E7AA8"/>
    <w:p w14:paraId="24C43442" w14:textId="77777777" w:rsidR="0095707D" w:rsidRDefault="0095707D" w:rsidP="007E7AA8"/>
    <w:p w14:paraId="161594EE" w14:textId="77777777" w:rsidR="0095707D" w:rsidRDefault="0095707D" w:rsidP="007E7AA8"/>
    <w:p w14:paraId="54FF36D7" w14:textId="77777777" w:rsidR="0095707D" w:rsidRDefault="0095707D" w:rsidP="007E7AA8"/>
    <w:p w14:paraId="5DE7C1C7" w14:textId="77777777" w:rsidR="0095707D" w:rsidRDefault="0095707D" w:rsidP="007E7AA8"/>
    <w:p w14:paraId="1F01C9CF" w14:textId="77777777" w:rsidR="0095707D" w:rsidRDefault="0095707D" w:rsidP="007E7AA8"/>
    <w:p w14:paraId="22A7CDDD" w14:textId="77777777" w:rsidR="0095707D" w:rsidRDefault="0095707D" w:rsidP="007E7AA8"/>
    <w:p w14:paraId="1A914B96" w14:textId="77777777" w:rsidR="0095707D" w:rsidRDefault="0095707D" w:rsidP="007E7AA8"/>
    <w:p w14:paraId="530D8B17" w14:textId="77777777" w:rsidR="0095707D" w:rsidRDefault="0095707D" w:rsidP="007E7AA8"/>
    <w:p w14:paraId="446C7BA4" w14:textId="77777777" w:rsidR="0095707D" w:rsidRPr="00A84DBD" w:rsidRDefault="0095707D" w:rsidP="0095707D"/>
    <w:p w14:paraId="10D00DF6" w14:textId="77777777" w:rsidR="0095707D" w:rsidRPr="00A84DBD" w:rsidRDefault="0095707D" w:rsidP="0095707D"/>
    <w:p w14:paraId="18B43F81" w14:textId="77777777" w:rsidR="0095707D" w:rsidRPr="00A84DBD" w:rsidRDefault="0095707D" w:rsidP="0095707D">
      <w:pPr>
        <w:pStyle w:val="Textonotapie"/>
        <w:pBdr>
          <w:top w:val="single" w:sz="4" w:space="1" w:color="auto"/>
        </w:pBdr>
      </w:pPr>
      <w:r w:rsidRPr="00A84DBD">
        <w:rPr>
          <w:vertAlign w:val="superscript"/>
        </w:rPr>
        <w:t>1</w:t>
      </w:r>
      <w:r w:rsidRPr="00A84DBD">
        <w:t xml:space="preserve"> Análisis Geográfico Regional; Geografía Física; Geografía Humana; Geografía General; Otra: especificar).</w:t>
      </w:r>
    </w:p>
    <w:p w14:paraId="55F506FD" w14:textId="77777777" w:rsidR="0095707D" w:rsidRPr="00A84DBD" w:rsidRDefault="0095707D" w:rsidP="0095707D">
      <w:pPr>
        <w:pStyle w:val="Textonotapie"/>
        <w:rPr>
          <w:lang w:val="es-ES_tradnl"/>
        </w:rPr>
      </w:pPr>
      <w:r w:rsidRPr="00A84DBD">
        <w:rPr>
          <w:vertAlign w:val="superscript"/>
        </w:rPr>
        <w:t>2</w:t>
      </w:r>
      <w:r w:rsidRPr="00A84DBD">
        <w:t xml:space="preserve"> Incluir tanto investigadores como becarios y contratados.</w:t>
      </w:r>
    </w:p>
    <w:p w14:paraId="3419EA8F" w14:textId="77777777" w:rsidR="0095707D" w:rsidRPr="00A84DBD" w:rsidRDefault="0095707D" w:rsidP="0095707D">
      <w:r w:rsidRPr="00A84DBD">
        <w:rPr>
          <w:vertAlign w:val="superscript"/>
        </w:rPr>
        <w:lastRenderedPageBreak/>
        <w:t>3</w:t>
      </w:r>
      <w:r w:rsidRPr="00A84DBD">
        <w:t xml:space="preserve"> Tipo: Local; Regional; Nacional; Europea; Otra nacional o internacional: especificar.</w:t>
      </w:r>
    </w:p>
    <w:p w14:paraId="614830D6" w14:textId="77777777" w:rsidR="0095707D" w:rsidRPr="00A84DBD" w:rsidRDefault="0095707D" w:rsidP="0095707D"/>
    <w:p w14:paraId="499DC3C7" w14:textId="77777777" w:rsidR="0095707D" w:rsidRPr="00F5377C" w:rsidRDefault="0095707D" w:rsidP="007E7AA8"/>
    <w:sectPr w:rsidR="0095707D" w:rsidRPr="00F5377C" w:rsidSect="007E2B1F">
      <w:footerReference w:type="default" r:id="rId10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6FD19" w14:textId="77777777" w:rsidR="00FB20FB" w:rsidRDefault="00FB20FB" w:rsidP="00995416">
      <w:r>
        <w:separator/>
      </w:r>
    </w:p>
  </w:endnote>
  <w:endnote w:type="continuationSeparator" w:id="0">
    <w:p w14:paraId="78C3A9F2" w14:textId="77777777" w:rsidR="00FB20FB" w:rsidRDefault="00FB20FB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AF9DF" w14:textId="77777777" w:rsidR="00FB20FB" w:rsidRDefault="00FB20FB" w:rsidP="00995416">
      <w:r>
        <w:separator/>
      </w:r>
    </w:p>
  </w:footnote>
  <w:footnote w:type="continuationSeparator" w:id="0">
    <w:p w14:paraId="723FBD4D" w14:textId="77777777" w:rsidR="00FB20FB" w:rsidRDefault="00FB20FB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16934"/>
    <w:rsid w:val="000404D5"/>
    <w:rsid w:val="00041138"/>
    <w:rsid w:val="000843FF"/>
    <w:rsid w:val="0009494A"/>
    <w:rsid w:val="000A47B3"/>
    <w:rsid w:val="000E62A2"/>
    <w:rsid w:val="00124F72"/>
    <w:rsid w:val="0013202B"/>
    <w:rsid w:val="0013555C"/>
    <w:rsid w:val="00162E00"/>
    <w:rsid w:val="00195527"/>
    <w:rsid w:val="0024386F"/>
    <w:rsid w:val="00273A4D"/>
    <w:rsid w:val="003142BB"/>
    <w:rsid w:val="003762FB"/>
    <w:rsid w:val="00383475"/>
    <w:rsid w:val="003A363C"/>
    <w:rsid w:val="003D17AA"/>
    <w:rsid w:val="003E41D6"/>
    <w:rsid w:val="00422415"/>
    <w:rsid w:val="00475A27"/>
    <w:rsid w:val="004B43EE"/>
    <w:rsid w:val="0052261C"/>
    <w:rsid w:val="00527A14"/>
    <w:rsid w:val="00527B73"/>
    <w:rsid w:val="00530F5C"/>
    <w:rsid w:val="005A3C39"/>
    <w:rsid w:val="005D1E72"/>
    <w:rsid w:val="00605B4C"/>
    <w:rsid w:val="00662035"/>
    <w:rsid w:val="00667F51"/>
    <w:rsid w:val="006A1AEC"/>
    <w:rsid w:val="00711C22"/>
    <w:rsid w:val="00720FB9"/>
    <w:rsid w:val="007640AB"/>
    <w:rsid w:val="007761D6"/>
    <w:rsid w:val="007E2B1F"/>
    <w:rsid w:val="007E7AA8"/>
    <w:rsid w:val="008009B0"/>
    <w:rsid w:val="00857B3E"/>
    <w:rsid w:val="0088061A"/>
    <w:rsid w:val="008974AD"/>
    <w:rsid w:val="008F1BF7"/>
    <w:rsid w:val="00924C86"/>
    <w:rsid w:val="00926612"/>
    <w:rsid w:val="0095707D"/>
    <w:rsid w:val="00975816"/>
    <w:rsid w:val="009862D0"/>
    <w:rsid w:val="009948C5"/>
    <w:rsid w:val="00995416"/>
    <w:rsid w:val="009E1E65"/>
    <w:rsid w:val="009F2024"/>
    <w:rsid w:val="009F48BB"/>
    <w:rsid w:val="009F6D04"/>
    <w:rsid w:val="00A37E23"/>
    <w:rsid w:val="00A84DBD"/>
    <w:rsid w:val="00A87196"/>
    <w:rsid w:val="00AC0F8A"/>
    <w:rsid w:val="00B07A96"/>
    <w:rsid w:val="00B8168D"/>
    <w:rsid w:val="00B95961"/>
    <w:rsid w:val="00BA66AC"/>
    <w:rsid w:val="00BF2AC3"/>
    <w:rsid w:val="00C17D27"/>
    <w:rsid w:val="00C2083B"/>
    <w:rsid w:val="00C2713C"/>
    <w:rsid w:val="00C529CF"/>
    <w:rsid w:val="00C74864"/>
    <w:rsid w:val="00C75BA2"/>
    <w:rsid w:val="00C84010"/>
    <w:rsid w:val="00CB013F"/>
    <w:rsid w:val="00D0088E"/>
    <w:rsid w:val="00D054EC"/>
    <w:rsid w:val="00D57DBB"/>
    <w:rsid w:val="00D77DAB"/>
    <w:rsid w:val="00D86830"/>
    <w:rsid w:val="00DD3226"/>
    <w:rsid w:val="00E4692B"/>
    <w:rsid w:val="00E5776B"/>
    <w:rsid w:val="00E8152A"/>
    <w:rsid w:val="00EA1EA4"/>
    <w:rsid w:val="00EE1736"/>
    <w:rsid w:val="00F5377C"/>
    <w:rsid w:val="00F6371B"/>
    <w:rsid w:val="00F65D67"/>
    <w:rsid w:val="00F72E03"/>
    <w:rsid w:val="00FB20FB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geobiomet.es" TargetMode="External"/><Relationship Id="rId9" Type="http://schemas.openxmlformats.org/officeDocument/2006/relationships/hyperlink" Target="http://www.geobiomet.es/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1</TotalTime>
  <Pages>3</Pages>
  <Words>345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4</cp:revision>
  <dcterms:created xsi:type="dcterms:W3CDTF">2016-11-30T11:28:00Z</dcterms:created>
  <dcterms:modified xsi:type="dcterms:W3CDTF">2016-11-30T11:30:00Z</dcterms:modified>
</cp:coreProperties>
</file>